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A" w:rsidRPr="00175EC0" w:rsidRDefault="0075568A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75568A" w:rsidRDefault="0075568A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65307906" r:id="rId6"/>
                    </w:object>
                  </w:r>
                </w:p>
              </w:txbxContent>
            </v:textbox>
          </v:shape>
        </w:pict>
      </w:r>
    </w:p>
    <w:p w:rsidR="0075568A" w:rsidRPr="00175EC0" w:rsidRDefault="0075568A" w:rsidP="003145D5">
      <w:pPr>
        <w:rPr>
          <w:noProof/>
          <w:color w:val="000000"/>
          <w:sz w:val="24"/>
        </w:rPr>
      </w:pPr>
    </w:p>
    <w:p w:rsidR="0075568A" w:rsidRPr="00175EC0" w:rsidRDefault="0075568A" w:rsidP="003145D5">
      <w:pPr>
        <w:rPr>
          <w:sz w:val="24"/>
        </w:rPr>
      </w:pPr>
    </w:p>
    <w:p w:rsidR="0075568A" w:rsidRPr="00175EC0" w:rsidRDefault="0075568A" w:rsidP="003145D5">
      <w:pPr>
        <w:rPr>
          <w:sz w:val="24"/>
        </w:rPr>
      </w:pPr>
    </w:p>
    <w:p w:rsidR="0075568A" w:rsidRPr="00175EC0" w:rsidRDefault="0075568A" w:rsidP="003145D5">
      <w:pPr>
        <w:rPr>
          <w:sz w:val="24"/>
        </w:rPr>
      </w:pPr>
    </w:p>
    <w:p w:rsidR="0075568A" w:rsidRPr="00D91D9A" w:rsidRDefault="0075568A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75568A" w:rsidRDefault="0075568A" w:rsidP="00C3623D">
      <w:pPr>
        <w:jc w:val="both"/>
        <w:rPr>
          <w:color w:val="000000"/>
        </w:rPr>
      </w:pPr>
    </w:p>
    <w:p w:rsidR="0075568A" w:rsidRDefault="0075568A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5568A" w:rsidRPr="002F7E5C" w:rsidRDefault="0075568A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5568A" w:rsidRPr="00306873" w:rsidTr="00C3623D">
        <w:trPr>
          <w:jc w:val="center"/>
        </w:trPr>
        <w:tc>
          <w:tcPr>
            <w:tcW w:w="3436" w:type="dxa"/>
          </w:tcPr>
          <w:p w:rsidR="0075568A" w:rsidRPr="004409C3" w:rsidRDefault="0075568A" w:rsidP="00C3623D">
            <w:pPr>
              <w:rPr>
                <w:color w:val="000000"/>
                <w:szCs w:val="28"/>
              </w:rPr>
            </w:pPr>
            <w:r>
              <w:rPr>
                <w:b/>
              </w:rPr>
              <w:t>23.10.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2020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75568A" w:rsidRPr="004409C3" w:rsidRDefault="0075568A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75568A" w:rsidRPr="00CA548E" w:rsidRDefault="0075568A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82-1</w:t>
            </w:r>
          </w:p>
          <w:p w:rsidR="0075568A" w:rsidRPr="004409C3" w:rsidRDefault="0075568A" w:rsidP="00C3623D">
            <w:pPr>
              <w:rPr>
                <w:color w:val="000000"/>
                <w:szCs w:val="28"/>
              </w:rPr>
            </w:pPr>
          </w:p>
        </w:tc>
      </w:tr>
    </w:tbl>
    <w:p w:rsidR="0075568A" w:rsidRPr="004409C3" w:rsidRDefault="0075568A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75568A" w:rsidRPr="004409C3" w:rsidRDefault="0075568A" w:rsidP="00C3623D"/>
    <w:p w:rsidR="0075568A" w:rsidRPr="00175EC0" w:rsidRDefault="0075568A" w:rsidP="003145D5">
      <w:pPr>
        <w:rPr>
          <w:b/>
          <w:noProof/>
          <w:color w:val="000000"/>
          <w:sz w:val="24"/>
        </w:rPr>
      </w:pPr>
    </w:p>
    <w:p w:rsidR="0075568A" w:rsidRPr="004854E2" w:rsidRDefault="0075568A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75568A" w:rsidRPr="004854E2" w:rsidRDefault="0075568A" w:rsidP="00672C23">
      <w:pPr>
        <w:spacing w:line="360" w:lineRule="auto"/>
        <w:jc w:val="both"/>
        <w:rPr>
          <w:bCs/>
          <w:szCs w:val="28"/>
        </w:rPr>
      </w:pPr>
    </w:p>
    <w:p w:rsidR="0075568A" w:rsidRDefault="0075568A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</w:p>
    <w:p w:rsidR="0075568A" w:rsidRPr="008940D5" w:rsidRDefault="0075568A" w:rsidP="00672C23">
      <w:pPr>
        <w:pStyle w:val="14-15"/>
        <w:rPr>
          <w:b/>
          <w:i/>
        </w:rPr>
      </w:pPr>
      <w:r w:rsidRPr="008940D5">
        <w:rPr>
          <w:b/>
          <w:i/>
        </w:rPr>
        <w:t>РЕШИЛА:</w:t>
      </w:r>
    </w:p>
    <w:p w:rsidR="0075568A" w:rsidRPr="004854E2" w:rsidRDefault="0075568A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75568A" w:rsidRPr="004854E2" w:rsidRDefault="0075568A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75568A" w:rsidRPr="00942CED" w:rsidRDefault="0075568A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75568A" w:rsidRPr="00EE6364" w:rsidRDefault="0075568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75568A" w:rsidRPr="00EE6364" w:rsidRDefault="0075568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75568A" w:rsidRDefault="0075568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75568A" w:rsidRDefault="0075568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75568A" w:rsidRPr="00D559BF" w:rsidRDefault="0075568A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75568A" w:rsidRPr="00524690" w:rsidRDefault="0075568A" w:rsidP="00524690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>
        <w:rPr>
          <w:sz w:val="24"/>
        </w:rPr>
        <w:t>82</w:t>
      </w:r>
      <w:r w:rsidRPr="00524690">
        <w:rPr>
          <w:sz w:val="24"/>
        </w:rPr>
        <w:t>-</w:t>
      </w:r>
      <w:r>
        <w:rPr>
          <w:sz w:val="24"/>
        </w:rPr>
        <w:t>1</w:t>
      </w:r>
    </w:p>
    <w:p w:rsidR="0075568A" w:rsidRDefault="0075568A" w:rsidP="00524690">
      <w:pPr>
        <w:jc w:val="right"/>
        <w:rPr>
          <w:b/>
          <w:szCs w:val="28"/>
        </w:rPr>
      </w:pPr>
    </w:p>
    <w:p w:rsidR="0075568A" w:rsidRPr="008031E6" w:rsidRDefault="0075568A" w:rsidP="00453F5B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75568A" w:rsidRPr="008031E6" w:rsidRDefault="0075568A" w:rsidP="00453F5B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75568A" w:rsidRPr="008031E6" w:rsidRDefault="0075568A" w:rsidP="00453F5B">
      <w:pPr>
        <w:rPr>
          <w:b/>
          <w:bCs/>
          <w:szCs w:val="28"/>
        </w:rPr>
      </w:pPr>
    </w:p>
    <w:p w:rsidR="0075568A" w:rsidRPr="008031E6" w:rsidRDefault="0075568A" w:rsidP="00453F5B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 xml:space="preserve">«а» </w:t>
      </w:r>
      <w:r w:rsidRPr="008031E6">
        <w:rPr>
          <w:bCs/>
          <w:szCs w:val="28"/>
        </w:rPr>
        <w:t xml:space="preserve"> пункта 25 Порядка,</w:t>
      </w:r>
    </w:p>
    <w:p w:rsidR="0075568A" w:rsidRPr="008031E6" w:rsidRDefault="0075568A" w:rsidP="00453F5B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75568A" w:rsidRDefault="0075568A" w:rsidP="005B0A24">
      <w:pPr>
        <w:spacing w:line="360" w:lineRule="auto"/>
        <w:jc w:val="right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"/>
        <w:gridCol w:w="3149"/>
        <w:gridCol w:w="3131"/>
        <w:gridCol w:w="1981"/>
      </w:tblGrid>
      <w:tr w:rsidR="0075568A" w:rsidRPr="00AF40AE" w:rsidTr="00F161D9">
        <w:tc>
          <w:tcPr>
            <w:tcW w:w="919" w:type="dxa"/>
            <w:gridSpan w:val="2"/>
          </w:tcPr>
          <w:p w:rsidR="0075568A" w:rsidRPr="00AF40AE" w:rsidRDefault="0075568A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</w:tcPr>
          <w:p w:rsidR="0075568A" w:rsidRPr="00AF40AE" w:rsidRDefault="0075568A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Фамилия, имя, отчество</w:t>
            </w:r>
            <w:r w:rsidRPr="00AF40AE">
              <w:rPr>
                <w:b/>
                <w:sz w:val="24"/>
              </w:rPr>
              <w:br/>
            </w:r>
          </w:p>
        </w:tc>
        <w:tc>
          <w:tcPr>
            <w:tcW w:w="3131" w:type="dxa"/>
          </w:tcPr>
          <w:p w:rsidR="0075568A" w:rsidRPr="00AF40AE" w:rsidRDefault="0075568A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Кем предложен</w:t>
            </w:r>
          </w:p>
        </w:tc>
        <w:tc>
          <w:tcPr>
            <w:tcW w:w="1981" w:type="dxa"/>
          </w:tcPr>
          <w:p w:rsidR="0075568A" w:rsidRPr="00AF40AE" w:rsidRDefault="0075568A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№ избирательного участка</w:t>
            </w:r>
          </w:p>
        </w:tc>
      </w:tr>
      <w:tr w:rsidR="0075568A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Pr="00AF40AE" w:rsidRDefault="0075568A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8A" w:rsidRPr="00837479" w:rsidRDefault="0075568A" w:rsidP="0044237C">
            <w:pPr>
              <w:jc w:val="left"/>
              <w:rPr>
                <w:sz w:val="24"/>
              </w:rPr>
            </w:pPr>
            <w:r w:rsidRPr="00837479">
              <w:rPr>
                <w:sz w:val="24"/>
              </w:rPr>
              <w:t>Малышев Алексей Юрьевич</w:t>
            </w:r>
          </w:p>
          <w:p w:rsidR="0075568A" w:rsidRPr="00837479" w:rsidRDefault="0075568A" w:rsidP="00757D85">
            <w:pPr>
              <w:jc w:val="left"/>
              <w:rPr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68A" w:rsidRPr="00837479" w:rsidRDefault="0075568A" w:rsidP="0029486D">
            <w:pPr>
              <w:jc w:val="left"/>
              <w:rPr>
                <w:sz w:val="24"/>
              </w:rPr>
            </w:pPr>
            <w:r w:rsidRPr="0083747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68A" w:rsidRPr="00837479" w:rsidRDefault="0075568A" w:rsidP="00AF40AE">
            <w:pPr>
              <w:rPr>
                <w:sz w:val="24"/>
              </w:rPr>
            </w:pPr>
            <w:r w:rsidRPr="00837479">
              <w:rPr>
                <w:sz w:val="24"/>
              </w:rPr>
              <w:t>1576</w:t>
            </w:r>
          </w:p>
        </w:tc>
      </w:tr>
      <w:tr w:rsidR="0075568A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Pr="00AF40AE" w:rsidRDefault="0075568A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8A" w:rsidRPr="00837479" w:rsidRDefault="0075568A" w:rsidP="00757D85">
            <w:pPr>
              <w:jc w:val="left"/>
              <w:rPr>
                <w:sz w:val="24"/>
              </w:rPr>
            </w:pPr>
            <w:r w:rsidRPr="00837479">
              <w:rPr>
                <w:sz w:val="24"/>
              </w:rPr>
              <w:t>Соколова Надежда Александровна</w:t>
            </w:r>
          </w:p>
          <w:p w:rsidR="0075568A" w:rsidRPr="00837479" w:rsidRDefault="0075568A" w:rsidP="00AF40AE">
            <w:pPr>
              <w:jc w:val="left"/>
              <w:rPr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68A" w:rsidRPr="00837479" w:rsidRDefault="0075568A" w:rsidP="00AF40AE">
            <w:pPr>
              <w:jc w:val="left"/>
              <w:rPr>
                <w:sz w:val="24"/>
              </w:rPr>
            </w:pPr>
            <w:r w:rsidRPr="00837479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68A" w:rsidRPr="00837479" w:rsidRDefault="0075568A" w:rsidP="00AF40AE">
            <w:pPr>
              <w:rPr>
                <w:sz w:val="24"/>
              </w:rPr>
            </w:pPr>
            <w:r w:rsidRPr="00837479">
              <w:rPr>
                <w:sz w:val="24"/>
              </w:rPr>
              <w:t>1576</w:t>
            </w:r>
          </w:p>
        </w:tc>
      </w:tr>
    </w:tbl>
    <w:p w:rsidR="0075568A" w:rsidRDefault="0075568A" w:rsidP="003145D5">
      <w:pPr>
        <w:rPr>
          <w:sz w:val="24"/>
        </w:rPr>
      </w:pPr>
    </w:p>
    <w:p w:rsidR="0075568A" w:rsidRDefault="0075568A" w:rsidP="003145D5">
      <w:pPr>
        <w:rPr>
          <w:sz w:val="24"/>
        </w:rPr>
      </w:pPr>
    </w:p>
    <w:p w:rsidR="0075568A" w:rsidRPr="00175EC0" w:rsidRDefault="0075568A" w:rsidP="003145D5">
      <w:pPr>
        <w:rPr>
          <w:sz w:val="24"/>
        </w:rPr>
      </w:pPr>
    </w:p>
    <w:sectPr w:rsidR="0075568A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4237C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D5BA3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D63DB"/>
    <w:rsid w:val="006D7E8A"/>
    <w:rsid w:val="006E13CB"/>
    <w:rsid w:val="006E1635"/>
    <w:rsid w:val="006E4DC6"/>
    <w:rsid w:val="00705FC6"/>
    <w:rsid w:val="00711246"/>
    <w:rsid w:val="00751B9B"/>
    <w:rsid w:val="0075568A"/>
    <w:rsid w:val="00757D85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B510E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63F36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735A5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10</TotalTime>
  <Pages>2</Pages>
  <Words>257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2020-10-27T07:50:00Z</cp:lastPrinted>
  <dcterms:created xsi:type="dcterms:W3CDTF">2020-10-16T08:56:00Z</dcterms:created>
  <dcterms:modified xsi:type="dcterms:W3CDTF">2020-10-27T09:45:00Z</dcterms:modified>
</cp:coreProperties>
</file>